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ind w:right="74" w:firstLine="482" w:firstLineChars="200"/>
        <w:textAlignment w:val="baseline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ind w:right="74" w:firstLine="1807" w:firstLineChars="600"/>
        <w:jc w:val="center"/>
        <w:textAlignment w:val="baseline"/>
        <w:outlineLvl w:val="9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2018年首届全国体育传统学校田径精英赛参赛单位报名表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ind w:right="74" w:firstLine="1446" w:firstLineChars="600"/>
        <w:textAlignment w:val="baseline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参赛单位：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省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市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学校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ind w:right="74" w:firstLine="1446" w:firstLineChars="600"/>
        <w:textAlignment w:val="baseline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领队：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教练/工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作人员：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联系人：  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联系电话：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  </w:t>
      </w:r>
    </w:p>
    <w:tbl>
      <w:tblPr>
        <w:tblStyle w:val="4"/>
        <w:tblW w:w="13220" w:type="dxa"/>
        <w:jc w:val="center"/>
        <w:tblInd w:w="16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669"/>
        <w:gridCol w:w="1038"/>
        <w:gridCol w:w="3077"/>
        <w:gridCol w:w="1744"/>
        <w:gridCol w:w="1597"/>
        <w:gridCol w:w="1599"/>
        <w:gridCol w:w="15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2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学籍号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项目1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项目2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right="74" w:firstLine="480" w:firstLineChars="20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360" w:lineRule="auto"/>
        <w:ind w:right="74" w:firstLine="480" w:firstLineChars="200"/>
        <w:textAlignment w:val="baseline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主管部门（盖章）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参赛学校（盖章）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87A3B"/>
    <w:rsid w:val="06DB77E0"/>
    <w:rsid w:val="5DE41C65"/>
    <w:rsid w:val="5F087A3B"/>
    <w:rsid w:val="6D535020"/>
    <w:rsid w:val="70DE2484"/>
    <w:rsid w:val="7A2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Y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2018-10-29T01:33:00Z</dcterms:created>
  <dc:creator>ChenYing</dc:creator>
  <cp:lastModifiedBy>ChenYing</cp:lastModifiedBy>
  <dcterms:modified xsi:type="dcterms:W3CDTF">2018-10-29T08:25:01Z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